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8" w:rsidRPr="003C4EE7" w:rsidRDefault="009A1088" w:rsidP="00E85A1B">
      <w:pPr>
        <w:pStyle w:val="BodyTextIndent"/>
        <w:jc w:val="center"/>
        <w:outlineLvl w:val="0"/>
        <w:rPr>
          <w:b/>
          <w:sz w:val="24"/>
          <w:szCs w:val="24"/>
        </w:rPr>
      </w:pPr>
      <w:r w:rsidRPr="003C4EE7">
        <w:rPr>
          <w:b/>
          <w:sz w:val="24"/>
          <w:szCs w:val="24"/>
        </w:rPr>
        <w:t xml:space="preserve">JUSTIFICACIÓN DE </w:t>
      </w:r>
      <w:smartTag w:uri="urn:schemas-microsoft-com:office:smarttags" w:element="PersonName">
        <w:smartTagPr>
          <w:attr w:name="ProductID" w:val="la Ley Foral"/>
        </w:smartTagPr>
        <w:smartTag w:uri="urn:schemas-microsoft-com:office:smarttags" w:element="PersonName">
          <w:smartTagPr>
            <w:attr w:name="ProductID" w:val="LA ELECCIÓN DEL"/>
          </w:smartTagPr>
          <w:r w:rsidRPr="003C4EE7">
            <w:rPr>
              <w:b/>
              <w:sz w:val="24"/>
              <w:szCs w:val="24"/>
            </w:rPr>
            <w:t xml:space="preserve">LA </w:t>
          </w:r>
          <w:r>
            <w:rPr>
              <w:b/>
              <w:sz w:val="24"/>
              <w:szCs w:val="24"/>
            </w:rPr>
            <w:t>ELECCIÓN DEL</w:t>
          </w:r>
        </w:smartTag>
        <w:r>
          <w:rPr>
            <w:b/>
            <w:sz w:val="24"/>
            <w:szCs w:val="24"/>
          </w:rPr>
          <w:t xml:space="preserve"> PROVEEDOR</w:t>
        </w:r>
      </w:smartTag>
    </w:p>
    <w:p w:rsidR="009A1088" w:rsidRDefault="009A1088" w:rsidP="00E85A1B">
      <w:pPr>
        <w:pStyle w:val="BodyTextIndent"/>
        <w:jc w:val="center"/>
        <w:rPr>
          <w:b/>
          <w:sz w:val="20"/>
        </w:rPr>
      </w:pPr>
    </w:p>
    <w:p w:rsidR="009A1088" w:rsidRDefault="009A1088" w:rsidP="00E85A1B">
      <w:pPr>
        <w:pStyle w:val="BodyTextIndent"/>
        <w:jc w:val="center"/>
        <w:rPr>
          <w:b/>
          <w:sz w:val="20"/>
        </w:rPr>
      </w:pPr>
    </w:p>
    <w:p w:rsidR="009A1088" w:rsidRDefault="009A1088" w:rsidP="002555B1">
      <w:pPr>
        <w:pStyle w:val="BodyTextIndent"/>
        <w:jc w:val="center"/>
        <w:rPr>
          <w:b/>
          <w:sz w:val="20"/>
        </w:rPr>
      </w:pPr>
    </w:p>
    <w:p w:rsidR="009A1088" w:rsidRPr="00632512" w:rsidRDefault="009A1088" w:rsidP="002555B1">
      <w:pPr>
        <w:spacing w:after="120"/>
        <w:jc w:val="center"/>
        <w:rPr>
          <w:i/>
          <w:sz w:val="20"/>
          <w:u w:val="single"/>
        </w:rPr>
      </w:pPr>
      <w:r w:rsidRPr="00632512">
        <w:rPr>
          <w:i/>
          <w:sz w:val="20"/>
          <w:u w:val="single"/>
        </w:rPr>
        <w:t xml:space="preserve">Esta </w:t>
      </w:r>
      <w:r>
        <w:rPr>
          <w:i/>
          <w:sz w:val="20"/>
          <w:u w:val="single"/>
        </w:rPr>
        <w:t>justificación deberá realizarse</w:t>
      </w:r>
      <w:r w:rsidRPr="00632512">
        <w:rPr>
          <w:i/>
          <w:sz w:val="20"/>
          <w:u w:val="single"/>
        </w:rPr>
        <w:t xml:space="preserve"> para cada uno de los gastos subvencionables cuyo importe supere los </w:t>
      </w:r>
      <w:r w:rsidRPr="00632512">
        <w:rPr>
          <w:b/>
          <w:i/>
          <w:sz w:val="20"/>
          <w:u w:val="single"/>
        </w:rPr>
        <w:t>12.000 euros</w:t>
      </w:r>
      <w:r w:rsidRPr="00632512">
        <w:rPr>
          <w:i/>
          <w:sz w:val="20"/>
          <w:u w:val="single"/>
        </w:rPr>
        <w:t xml:space="preserve"> (en el supuesto de suministro de bienes de equipo o prestación de servicios de consultoría o asistencia) o los </w:t>
      </w:r>
      <w:r w:rsidRPr="00632512">
        <w:rPr>
          <w:b/>
          <w:i/>
          <w:sz w:val="20"/>
          <w:u w:val="single"/>
        </w:rPr>
        <w:t>30.000 euros</w:t>
      </w:r>
      <w:r w:rsidRPr="00632512">
        <w:rPr>
          <w:i/>
          <w:sz w:val="20"/>
          <w:u w:val="single"/>
        </w:rPr>
        <w:t xml:space="preserve"> (en el supuesto de coste por ejecución de obra) </w:t>
      </w:r>
    </w:p>
    <w:p w:rsidR="009A1088" w:rsidRDefault="009A1088" w:rsidP="00E85A1B">
      <w:pPr>
        <w:rPr>
          <w:sz w:val="20"/>
        </w:rPr>
      </w:pPr>
    </w:p>
    <w:p w:rsidR="009A1088" w:rsidRDefault="009A1088" w:rsidP="00E85A1B">
      <w:pPr>
        <w:rPr>
          <w:sz w:val="20"/>
        </w:rPr>
      </w:pPr>
    </w:p>
    <w:p w:rsidR="009A1088" w:rsidRDefault="009A1088" w:rsidP="00E85A1B">
      <w:pPr>
        <w:rPr>
          <w:sz w:val="20"/>
        </w:rPr>
      </w:pPr>
      <w:r>
        <w:rPr>
          <w:sz w:val="20"/>
        </w:rPr>
        <w:t>Al exceder el gasto a subvencionar el importe señalado, se acredita a continuación que la elección del proveedor ha sido realizada con criterios de ef</w:t>
      </w:r>
      <w:bookmarkStart w:id="0" w:name="_GoBack"/>
      <w:bookmarkEnd w:id="0"/>
      <w:r>
        <w:rPr>
          <w:sz w:val="20"/>
        </w:rPr>
        <w:t xml:space="preserve">iciencia y economía (artículo 28 de </w:t>
      </w:r>
      <w:smartTag w:uri="urn:schemas-microsoft-com:office:smarttags" w:element="PersonName">
        <w:smartTagPr>
          <w:attr w:name="ProductID" w:val="la Ley Foral"/>
        </w:smartTagPr>
        <w:r>
          <w:rPr>
            <w:sz w:val="20"/>
          </w:rPr>
          <w:t>la Ley Foral</w:t>
        </w:r>
      </w:smartTag>
      <w:r>
        <w:rPr>
          <w:sz w:val="20"/>
        </w:rPr>
        <w:t xml:space="preserve"> 11/2005, de 9 de noviembre, de Subvenciones).</w:t>
      </w:r>
    </w:p>
    <w:p w:rsidR="009A1088" w:rsidRDefault="009A1088" w:rsidP="00E85A1B">
      <w:pPr>
        <w:rPr>
          <w:sz w:val="20"/>
        </w:rPr>
      </w:pPr>
    </w:p>
    <w:p w:rsidR="009A1088" w:rsidRDefault="009A1088" w:rsidP="00E85A1B">
      <w:pPr>
        <w:rPr>
          <w:sz w:val="20"/>
        </w:rPr>
      </w:pPr>
      <w:r>
        <w:rPr>
          <w:sz w:val="20"/>
        </w:rPr>
        <w:t xml:space="preserve">Para ello se </w:t>
      </w:r>
      <w:r w:rsidRPr="00D13EA6">
        <w:rPr>
          <w:sz w:val="20"/>
        </w:rPr>
        <w:t xml:space="preserve">adjunta a este formulario la </w:t>
      </w:r>
      <w:r w:rsidRPr="00D13EA6">
        <w:rPr>
          <w:b/>
          <w:sz w:val="20"/>
        </w:rPr>
        <w:t>copia</w:t>
      </w:r>
      <w:r w:rsidRPr="0079024F">
        <w:rPr>
          <w:b/>
          <w:sz w:val="20"/>
        </w:rPr>
        <w:t xml:space="preserve"> de las tres ofertas</w:t>
      </w:r>
      <w:r>
        <w:rPr>
          <w:sz w:val="20"/>
        </w:rPr>
        <w:t xml:space="preserve"> solicitadas y se justifica la elección de la seleccionada (ved nota 1):</w:t>
      </w:r>
    </w:p>
    <w:p w:rsidR="009A1088" w:rsidRDefault="009A1088" w:rsidP="00E85A1B">
      <w:pPr>
        <w:rPr>
          <w:sz w:val="20"/>
        </w:rPr>
      </w:pPr>
    </w:p>
    <w:p w:rsidR="009A1088" w:rsidRDefault="009A1088" w:rsidP="00E85A1B">
      <w:pPr>
        <w:rPr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9A1088" w:rsidRPr="00950793" w:rsidTr="00F53A08">
        <w:trPr>
          <w:jc w:val="center"/>
        </w:trPr>
        <w:tc>
          <w:tcPr>
            <w:tcW w:w="9781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A1088" w:rsidRDefault="009A1088" w:rsidP="00F53A08">
            <w:pPr>
              <w:jc w:val="left"/>
              <w:rPr>
                <w:b/>
                <w:sz w:val="20"/>
              </w:rPr>
            </w:pPr>
          </w:p>
          <w:p w:rsidR="009A1088" w:rsidRDefault="009A1088" w:rsidP="00E85A1B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Descripción del gasto subvencionable: </w:t>
            </w:r>
            <w:bookmarkStart w:id="1" w:name="Texto13"/>
            <w:r>
              <w:rPr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  <w:p w:rsidR="009A1088" w:rsidRPr="000E14FF" w:rsidRDefault="009A1088" w:rsidP="00F53A08">
            <w:pPr>
              <w:jc w:val="left"/>
              <w:rPr>
                <w:b/>
                <w:sz w:val="20"/>
              </w:rPr>
            </w:pPr>
          </w:p>
        </w:tc>
      </w:tr>
    </w:tbl>
    <w:p w:rsidR="009A1088" w:rsidRDefault="009A1088" w:rsidP="00E85A1B">
      <w:pPr>
        <w:rPr>
          <w:sz w:val="20"/>
        </w:rPr>
      </w:pPr>
    </w:p>
    <w:tbl>
      <w:tblPr>
        <w:tblW w:w="9781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843"/>
        <w:gridCol w:w="1984"/>
      </w:tblGrid>
      <w:tr w:rsidR="009A1088" w:rsidRPr="00950793" w:rsidTr="00F53A08">
        <w:trPr>
          <w:cantSplit/>
          <w:jc w:val="center"/>
        </w:trPr>
        <w:tc>
          <w:tcPr>
            <w:tcW w:w="5954" w:type="dxa"/>
            <w:shd w:val="clear" w:color="auto" w:fill="E6E6E6"/>
          </w:tcPr>
          <w:p w:rsidR="009A1088" w:rsidRPr="000E14FF" w:rsidRDefault="009A1088" w:rsidP="00F53A08">
            <w:pPr>
              <w:jc w:val="left"/>
              <w:rPr>
                <w:b/>
                <w:sz w:val="20"/>
                <w:u w:val="single"/>
              </w:rPr>
            </w:pPr>
          </w:p>
          <w:p w:rsidR="009A1088" w:rsidRPr="000E14FF" w:rsidRDefault="009A1088" w:rsidP="00E85A1B">
            <w:pPr>
              <w:numPr>
                <w:ilvl w:val="0"/>
                <w:numId w:val="1"/>
              </w:numPr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Relación de las ofertas solicitadas:</w:t>
            </w:r>
          </w:p>
          <w:p w:rsidR="009A1088" w:rsidRPr="00950793" w:rsidRDefault="009A1088" w:rsidP="00F53A08">
            <w:pPr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9A1088" w:rsidRPr="00950793" w:rsidRDefault="009A1088" w:rsidP="00F53A0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9A1088" w:rsidRPr="00950793" w:rsidRDefault="009A1088" w:rsidP="00F53A0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 w:rsidR="009A1088" w:rsidRPr="00950793" w:rsidTr="00F53A08">
        <w:trPr>
          <w:cantSplit/>
          <w:trHeight w:val="365"/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9A1088" w:rsidRPr="00950793" w:rsidRDefault="009A1088" w:rsidP="00F53A08">
            <w:pPr>
              <w:spacing w:before="60"/>
              <w:rPr>
                <w:b/>
                <w:sz w:val="20"/>
              </w:rPr>
            </w:pPr>
            <w:r w:rsidRPr="00950793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50793">
              <w:rPr>
                <w:sz w:val="20"/>
              </w:rPr>
              <w:instrText xml:space="preserve"> FORMTEXT </w:instrText>
            </w:r>
            <w:r w:rsidRPr="00950793">
              <w:rPr>
                <w:sz w:val="20"/>
              </w:rPr>
            </w:r>
            <w:r w:rsidRPr="00950793">
              <w:rPr>
                <w:sz w:val="20"/>
              </w:rPr>
              <w:fldChar w:fldCharType="separate"/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1088" w:rsidRPr="00950793" w:rsidRDefault="009A1088" w:rsidP="00F53A0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2" w:name="Texto8"/>
        <w:tc>
          <w:tcPr>
            <w:tcW w:w="1984" w:type="dxa"/>
            <w:shd w:val="clear" w:color="auto" w:fill="FFFFFF"/>
            <w:vAlign w:val="center"/>
          </w:tcPr>
          <w:p w:rsidR="009A1088" w:rsidRPr="00950793" w:rsidRDefault="009A1088" w:rsidP="00F53A0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5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€</w:t>
            </w:r>
          </w:p>
        </w:tc>
      </w:tr>
      <w:tr w:rsidR="009A1088" w:rsidRPr="00950793" w:rsidTr="00F53A08">
        <w:trPr>
          <w:cantSplit/>
          <w:trHeight w:val="365"/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9A1088" w:rsidRPr="00950793" w:rsidRDefault="009A1088" w:rsidP="00F53A08">
            <w:pPr>
              <w:spacing w:before="60"/>
              <w:rPr>
                <w:b/>
                <w:sz w:val="20"/>
              </w:rPr>
            </w:pPr>
            <w:r w:rsidRPr="00950793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50793">
              <w:rPr>
                <w:sz w:val="20"/>
              </w:rPr>
              <w:instrText xml:space="preserve"> FORMTEXT </w:instrText>
            </w:r>
            <w:r w:rsidRPr="00950793">
              <w:rPr>
                <w:sz w:val="20"/>
              </w:rPr>
            </w:r>
            <w:r w:rsidRPr="00950793">
              <w:rPr>
                <w:sz w:val="20"/>
              </w:rPr>
              <w:fldChar w:fldCharType="separate"/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1088" w:rsidRPr="00950793" w:rsidRDefault="009A1088" w:rsidP="00F53A0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1088" w:rsidRPr="00950793" w:rsidRDefault="009A1088" w:rsidP="00F53A0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5"/>
                    <w:format w:val="#.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9A1088" w:rsidRPr="00950793" w:rsidTr="00F53A08">
        <w:trPr>
          <w:cantSplit/>
          <w:trHeight w:val="365"/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9A1088" w:rsidRPr="00950793" w:rsidRDefault="009A1088" w:rsidP="00F53A08">
            <w:pPr>
              <w:spacing w:before="60"/>
              <w:rPr>
                <w:b/>
                <w:sz w:val="20"/>
              </w:rPr>
            </w:pPr>
            <w:r w:rsidRPr="00950793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50793">
              <w:rPr>
                <w:sz w:val="20"/>
              </w:rPr>
              <w:instrText xml:space="preserve"> FORMTEXT </w:instrText>
            </w:r>
            <w:r w:rsidRPr="00950793">
              <w:rPr>
                <w:sz w:val="20"/>
              </w:rPr>
            </w:r>
            <w:r w:rsidRPr="00950793">
              <w:rPr>
                <w:sz w:val="20"/>
              </w:rPr>
              <w:fldChar w:fldCharType="separate"/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950793">
              <w:rPr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1088" w:rsidRPr="00950793" w:rsidRDefault="009A1088" w:rsidP="00F53A0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1088" w:rsidRPr="00950793" w:rsidRDefault="009A1088" w:rsidP="00F53A0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5"/>
                    <w:format w:val="#.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</w:tbl>
    <w:p w:rsidR="009A1088" w:rsidRDefault="009A1088" w:rsidP="00E85A1B">
      <w:pPr>
        <w:rPr>
          <w:sz w:val="20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3"/>
      </w:tblGrid>
      <w:tr w:rsidR="009A1088" w:rsidRPr="00950793" w:rsidTr="00F53A08">
        <w:trPr>
          <w:trHeight w:val="531"/>
          <w:jc w:val="center"/>
        </w:trPr>
        <w:tc>
          <w:tcPr>
            <w:tcW w:w="9793" w:type="dxa"/>
            <w:shd w:val="clear" w:color="auto" w:fill="E0E0E0"/>
            <w:vAlign w:val="center"/>
          </w:tcPr>
          <w:p w:rsidR="009A1088" w:rsidRPr="00950793" w:rsidRDefault="009A1088" w:rsidP="00E85A1B">
            <w:pPr>
              <w:numPr>
                <w:ilvl w:val="0"/>
                <w:numId w:val="1"/>
              </w:numPr>
              <w:jc w:val="left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Motivo de la elección de la oferta seleccionada:</w:t>
            </w:r>
          </w:p>
        </w:tc>
      </w:tr>
      <w:tr w:rsidR="009A1088" w:rsidRPr="00950793" w:rsidTr="00F53A08">
        <w:trPr>
          <w:trHeight w:val="2527"/>
          <w:jc w:val="center"/>
        </w:trPr>
        <w:tc>
          <w:tcPr>
            <w:tcW w:w="9793" w:type="dxa"/>
          </w:tcPr>
          <w:p w:rsidR="009A1088" w:rsidRPr="00950793" w:rsidRDefault="009A1088" w:rsidP="00F53A08">
            <w:pPr>
              <w:ind w:left="567" w:hanging="567"/>
              <w:rPr>
                <w:sz w:val="20"/>
              </w:rPr>
            </w:pPr>
          </w:p>
          <w:p w:rsidR="009A1088" w:rsidRDefault="009A1088" w:rsidP="00F53A08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He elegido la oferta de </w:t>
            </w:r>
            <w:bookmarkStart w:id="3" w:name="Texto9"/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, por el siguiente motivo:</w:t>
            </w:r>
          </w:p>
          <w:p w:rsidR="009A1088" w:rsidRDefault="009A1088" w:rsidP="00F53A08">
            <w:pPr>
              <w:ind w:left="567" w:hanging="567"/>
              <w:rPr>
                <w:sz w:val="20"/>
              </w:rPr>
            </w:pPr>
          </w:p>
          <w:bookmarkStart w:id="4" w:name="Casilla1"/>
          <w:p w:rsidR="009A1088" w:rsidRDefault="009A1088" w:rsidP="00F53A08">
            <w:pPr>
              <w:spacing w:line="240" w:lineRule="atLeast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Es la más económica.</w:t>
            </w:r>
          </w:p>
          <w:p w:rsidR="009A1088" w:rsidRDefault="009A1088" w:rsidP="00F53A08">
            <w:pPr>
              <w:spacing w:line="240" w:lineRule="atLeast"/>
              <w:ind w:left="567" w:hanging="567"/>
              <w:rPr>
                <w:sz w:val="20"/>
              </w:rPr>
            </w:pPr>
          </w:p>
          <w:bookmarkStart w:id="5" w:name="Casilla2"/>
          <w:p w:rsidR="009A1088" w:rsidRDefault="009A1088" w:rsidP="00F53A08">
            <w:pPr>
              <w:spacing w:line="240" w:lineRule="atLeast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Otros (ved nota 2): </w:t>
            </w:r>
            <w:bookmarkStart w:id="6" w:name="Texto11"/>
            <w:r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.</w:t>
            </w:r>
          </w:p>
          <w:p w:rsidR="009A1088" w:rsidRDefault="009A1088" w:rsidP="00F53A08">
            <w:pPr>
              <w:spacing w:line="240" w:lineRule="atLeast"/>
              <w:ind w:left="567" w:hanging="567"/>
              <w:rPr>
                <w:sz w:val="20"/>
              </w:rPr>
            </w:pPr>
          </w:p>
          <w:p w:rsidR="009A1088" w:rsidRDefault="009A1088" w:rsidP="00F53A08">
            <w:pPr>
              <w:spacing w:line="240" w:lineRule="atLeast"/>
              <w:ind w:left="356" w:hanging="356"/>
              <w:rPr>
                <w:sz w:val="20"/>
              </w:rPr>
            </w:pPr>
            <w:r w:rsidRPr="00DE6EB7"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EB7">
              <w:rPr>
                <w:sz w:val="20"/>
              </w:rPr>
              <w:instrText xml:space="preserve"> FORMCHECKBOX </w:instrText>
            </w:r>
            <w:r w:rsidRPr="00DE6EB7">
              <w:rPr>
                <w:sz w:val="20"/>
              </w:rPr>
            </w:r>
            <w:r w:rsidRPr="00DE6EB7">
              <w:rPr>
                <w:sz w:val="20"/>
              </w:rPr>
              <w:fldChar w:fldCharType="end"/>
            </w:r>
            <w:r w:rsidRPr="00DE6EB7">
              <w:rPr>
                <w:sz w:val="20"/>
              </w:rPr>
              <w:t xml:space="preserve"> Justifica</w:t>
            </w:r>
            <w:r>
              <w:rPr>
                <w:sz w:val="20"/>
              </w:rPr>
              <w:t xml:space="preserve">ción de </w:t>
            </w:r>
            <w:r w:rsidRPr="00DE6EB7">
              <w:rPr>
                <w:sz w:val="20"/>
              </w:rPr>
              <w:t xml:space="preserve">que, por las especiales características del gasto, no existe </w:t>
            </w:r>
            <w:r>
              <w:rPr>
                <w:sz w:val="20"/>
              </w:rPr>
              <w:t xml:space="preserve">en el mercado suficiente </w:t>
            </w:r>
            <w:r w:rsidRPr="00DE6EB7">
              <w:rPr>
                <w:sz w:val="20"/>
              </w:rPr>
              <w:t>número de entidades que lo suministren o presten</w:t>
            </w:r>
            <w:r>
              <w:rPr>
                <w:sz w:val="20"/>
              </w:rPr>
              <w:t xml:space="preserve"> (ved nota 1): </w:t>
            </w:r>
            <w:bookmarkStart w:id="7" w:name="Texto12"/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.</w:t>
            </w:r>
          </w:p>
          <w:p w:rsidR="009A1088" w:rsidRPr="00950793" w:rsidRDefault="009A1088" w:rsidP="00F53A08">
            <w:pPr>
              <w:spacing w:line="240" w:lineRule="atLeast"/>
              <w:ind w:left="356" w:hanging="356"/>
              <w:rPr>
                <w:sz w:val="20"/>
              </w:rPr>
            </w:pPr>
          </w:p>
          <w:p w:rsidR="009A1088" w:rsidRPr="00950793" w:rsidRDefault="009A1088" w:rsidP="00F53A08">
            <w:pPr>
              <w:spacing w:line="240" w:lineRule="atLeast"/>
              <w:ind w:left="356" w:hanging="356"/>
              <w:rPr>
                <w:sz w:val="20"/>
              </w:rPr>
            </w:pPr>
            <w:r w:rsidRPr="00DE6EB7"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EB7">
              <w:rPr>
                <w:sz w:val="20"/>
              </w:rPr>
              <w:instrText xml:space="preserve"> FORMCHECKBOX </w:instrText>
            </w:r>
            <w:r w:rsidRPr="00DE6EB7">
              <w:rPr>
                <w:sz w:val="20"/>
              </w:rPr>
            </w:r>
            <w:r w:rsidRPr="00DE6EB7">
              <w:rPr>
                <w:sz w:val="20"/>
              </w:rPr>
              <w:fldChar w:fldCharType="end"/>
            </w:r>
            <w:r w:rsidRPr="00DE6EB7">
              <w:rPr>
                <w:sz w:val="20"/>
              </w:rPr>
              <w:t xml:space="preserve"> Justifica</w:t>
            </w:r>
            <w:r>
              <w:rPr>
                <w:sz w:val="20"/>
              </w:rPr>
              <w:t xml:space="preserve">ción de </w:t>
            </w:r>
            <w:r w:rsidRPr="00DE6EB7">
              <w:rPr>
                <w:sz w:val="20"/>
              </w:rPr>
              <w:t>que</w:t>
            </w:r>
            <w:r>
              <w:rPr>
                <w:sz w:val="20"/>
              </w:rPr>
              <w:t xml:space="preserve"> el gasto se ha realizado con anterioridad a la solicitud de la subvención (ved nota 1):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ñalad las fechas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(señalad las fechas)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  <w:p w:rsidR="009A1088" w:rsidRPr="00950793" w:rsidRDefault="009A1088" w:rsidP="00F53A08">
            <w:pPr>
              <w:ind w:left="567" w:hanging="567"/>
              <w:rPr>
                <w:sz w:val="20"/>
              </w:rPr>
            </w:pPr>
          </w:p>
        </w:tc>
      </w:tr>
    </w:tbl>
    <w:p w:rsidR="009A1088" w:rsidRDefault="009A1088" w:rsidP="00E85A1B">
      <w:pPr>
        <w:rPr>
          <w:b/>
          <w:sz w:val="20"/>
        </w:rPr>
      </w:pPr>
    </w:p>
    <w:p w:rsidR="009A1088" w:rsidRDefault="009A1088" w:rsidP="00E85A1B">
      <w:pPr>
        <w:rPr>
          <w:sz w:val="20"/>
        </w:rPr>
      </w:pPr>
      <w:r w:rsidRPr="000E14FF">
        <w:rPr>
          <w:b/>
          <w:sz w:val="20"/>
        </w:rPr>
        <w:t xml:space="preserve">Nota 1: </w:t>
      </w:r>
      <w:r w:rsidRPr="00632512">
        <w:rPr>
          <w:sz w:val="20"/>
        </w:rPr>
        <w:t>No habrá que adjuntar tres ofertas en el caso de que se justifique (en el apartado 3) que</w:t>
      </w:r>
      <w:r>
        <w:rPr>
          <w:sz w:val="20"/>
        </w:rPr>
        <w:t xml:space="preserve"> </w:t>
      </w:r>
      <w:r w:rsidRPr="001414A5">
        <w:rPr>
          <w:sz w:val="20"/>
        </w:rPr>
        <w:t>por las especiales características del gasto no existe en el mercado suficiente número de entidades que lo suministren o presten o salvo que el gasto se hubiera realizado con anterioridad a la solicitud de la subvención</w:t>
      </w:r>
      <w:r w:rsidRPr="00632512">
        <w:rPr>
          <w:sz w:val="20"/>
        </w:rPr>
        <w:t xml:space="preserve">. </w:t>
      </w:r>
    </w:p>
    <w:p w:rsidR="009A1088" w:rsidRPr="00632512" w:rsidRDefault="009A1088" w:rsidP="00E85A1B">
      <w:pPr>
        <w:rPr>
          <w:i/>
          <w:sz w:val="20"/>
        </w:rPr>
      </w:pPr>
    </w:p>
    <w:p w:rsidR="009A1088" w:rsidRPr="00632512" w:rsidRDefault="009A1088" w:rsidP="00E85A1B">
      <w:pPr>
        <w:rPr>
          <w:sz w:val="20"/>
        </w:rPr>
      </w:pPr>
      <w:r w:rsidRPr="00632512">
        <w:rPr>
          <w:b/>
          <w:sz w:val="20"/>
        </w:rPr>
        <w:t>Nota 2:</w:t>
      </w:r>
      <w:r w:rsidRPr="00632512">
        <w:rPr>
          <w:sz w:val="20"/>
        </w:rPr>
        <w:t xml:space="preserve"> En el caso de que la oferta elegida no sea la más económica y, a juicio del órgano gestor de las ayudas, no se acrediten debidamente los criterios de eficiencia y economía, sólo se subvencionará el gasto equivalente al de la oferta más económica.</w:t>
      </w:r>
    </w:p>
    <w:p w:rsidR="009A1088" w:rsidRDefault="009A1088"/>
    <w:sectPr w:rsidR="009A1088" w:rsidSect="00E72B96">
      <w:headerReference w:type="default" r:id="rId7"/>
      <w:footerReference w:type="default" r:id="rId8"/>
      <w:pgSz w:w="11906" w:h="16838" w:code="9"/>
      <w:pgMar w:top="2127" w:right="851" w:bottom="1134" w:left="1276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88" w:rsidRDefault="009A1088">
      <w:r>
        <w:separator/>
      </w:r>
    </w:p>
  </w:endnote>
  <w:endnote w:type="continuationSeparator" w:id="0">
    <w:p w:rsidR="009A1088" w:rsidRDefault="009A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8" w:rsidRDefault="009A1088" w:rsidP="00994F4A">
    <w:pPr>
      <w:pStyle w:val="Footer"/>
      <w:tabs>
        <w:tab w:val="clear" w:pos="4252"/>
        <w:tab w:val="clear" w:pos="8504"/>
        <w:tab w:val="center" w:pos="4820"/>
        <w:tab w:val="right" w:pos="9639"/>
      </w:tabs>
      <w:ind w:left="-851"/>
      <w:jc w:val="right"/>
      <w:rPr>
        <w:sz w:val="14"/>
      </w:rPr>
    </w:pPr>
    <w:r>
      <w:rPr>
        <w:sz w:val="14"/>
      </w:rPr>
      <w:t>Fc6.14.03 Rev. 2</w:t>
    </w:r>
  </w:p>
  <w:p w:rsidR="009A1088" w:rsidRDefault="009A1088" w:rsidP="0061276E">
    <w:pPr>
      <w:pStyle w:val="Footer"/>
      <w:tabs>
        <w:tab w:val="clear" w:pos="4252"/>
        <w:tab w:val="clear" w:pos="8504"/>
        <w:tab w:val="center" w:pos="4820"/>
        <w:tab w:val="right" w:pos="9639"/>
      </w:tabs>
      <w:ind w:left="-851"/>
      <w:rPr>
        <w:sz w:val="14"/>
      </w:rPr>
    </w:pPr>
  </w:p>
  <w:p w:rsidR="009A1088" w:rsidRPr="0061276E" w:rsidRDefault="009A1088" w:rsidP="0061276E">
    <w:pPr>
      <w:pStyle w:val="Footer"/>
      <w:tabs>
        <w:tab w:val="clear" w:pos="4252"/>
        <w:tab w:val="clear" w:pos="8504"/>
        <w:tab w:val="center" w:pos="4820"/>
        <w:tab w:val="right" w:pos="9639"/>
      </w:tabs>
      <w:ind w:left="-851"/>
      <w:rPr>
        <w:sz w:val="14"/>
      </w:rPr>
    </w:pPr>
    <w:r>
      <w:rPr>
        <w:sz w:val="14"/>
      </w:rPr>
      <w:tab/>
      <w:t xml:space="preserve">Pág. </w:t>
    </w:r>
    <w:r>
      <w:rPr>
        <w:sz w:val="14"/>
      </w:rPr>
      <w:fldChar w:fldCharType="begin"/>
    </w:r>
    <w:r>
      <w:rPr>
        <w:sz w:val="14"/>
      </w:rPr>
      <w:instrText xml:space="preserve"> PAGE  \* MERGEFORMAT </w:instrText>
    </w:r>
    <w:r>
      <w:rPr>
        <w:sz w:val="14"/>
      </w:rPr>
      <w:fldChar w:fldCharType="separate"/>
    </w:r>
    <w:r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fldSimple w:instr=" NUMPAGES  \* MERGEFORMAT ">
      <w:r>
        <w:rPr>
          <w:noProof/>
          <w:sz w:val="14"/>
        </w:rPr>
        <w:t>1</w:t>
      </w:r>
    </w:fldSimple>
    <w:r>
      <w:rPr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88" w:rsidRDefault="009A1088">
      <w:r>
        <w:separator/>
      </w:r>
    </w:p>
  </w:footnote>
  <w:footnote w:type="continuationSeparator" w:id="0">
    <w:p w:rsidR="009A1088" w:rsidRDefault="009A1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7939"/>
      <w:gridCol w:w="2551"/>
    </w:tblGrid>
    <w:tr w:rsidR="009A1088">
      <w:tc>
        <w:tcPr>
          <w:tcW w:w="7939" w:type="dxa"/>
          <w:vAlign w:val="center"/>
        </w:tcPr>
        <w:p w:rsidR="009A1088" w:rsidRDefault="009A1088" w:rsidP="0061276E">
          <w:pPr>
            <w:rPr>
              <w:sz w:val="12"/>
            </w:rPr>
          </w:pPr>
          <w:r>
            <w:rPr>
              <w:sz w:val="20"/>
            </w:rPr>
            <w:t xml:space="preserve">                </w:t>
          </w:r>
          <w:r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2.25pt;height:28.5pt">
                <v:imagedata r:id="rId1" o:title=""/>
              </v:shape>
            </w:pict>
          </w:r>
        </w:p>
      </w:tc>
      <w:tc>
        <w:tcPr>
          <w:tcW w:w="2551" w:type="dxa"/>
        </w:tcPr>
        <w:p w:rsidR="009A1088" w:rsidRPr="002F7824" w:rsidRDefault="009A1088" w:rsidP="0061276E">
          <w:pPr>
            <w:rPr>
              <w:sz w:val="16"/>
            </w:rPr>
          </w:pPr>
        </w:p>
      </w:tc>
    </w:tr>
  </w:tbl>
  <w:p w:rsidR="009A1088" w:rsidRDefault="009A1088" w:rsidP="00DA68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D56"/>
    <w:multiLevelType w:val="hybridMultilevel"/>
    <w:tmpl w:val="DFCADD7E"/>
    <w:lvl w:ilvl="0" w:tplc="D57A6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A1B"/>
    <w:rsid w:val="00085493"/>
    <w:rsid w:val="000E14FF"/>
    <w:rsid w:val="001414A5"/>
    <w:rsid w:val="001538A4"/>
    <w:rsid w:val="001C5BF2"/>
    <w:rsid w:val="002555B1"/>
    <w:rsid w:val="002D1A4F"/>
    <w:rsid w:val="002F7824"/>
    <w:rsid w:val="003212BD"/>
    <w:rsid w:val="00376338"/>
    <w:rsid w:val="003C4EE7"/>
    <w:rsid w:val="004E6A3A"/>
    <w:rsid w:val="0061276E"/>
    <w:rsid w:val="00632512"/>
    <w:rsid w:val="006D331A"/>
    <w:rsid w:val="0079024F"/>
    <w:rsid w:val="007A4C8D"/>
    <w:rsid w:val="0084046C"/>
    <w:rsid w:val="00950793"/>
    <w:rsid w:val="009932C9"/>
    <w:rsid w:val="00994F4A"/>
    <w:rsid w:val="009A1088"/>
    <w:rsid w:val="00C4237B"/>
    <w:rsid w:val="00D13EA6"/>
    <w:rsid w:val="00DA68C9"/>
    <w:rsid w:val="00DE6EB7"/>
    <w:rsid w:val="00E72B96"/>
    <w:rsid w:val="00E85A1B"/>
    <w:rsid w:val="00F53A08"/>
    <w:rsid w:val="00F8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1B"/>
    <w:pPr>
      <w:widowControl w:val="0"/>
      <w:jc w:val="both"/>
    </w:pPr>
    <w:rPr>
      <w:rFonts w:ascii="Arial" w:eastAsia="Times New Roman" w:hAnsi="Arial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5A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A1B"/>
    <w:rPr>
      <w:rFonts w:ascii="Arial" w:hAnsi="Arial" w:cs="Times New Roman"/>
      <w:sz w:val="20"/>
      <w:szCs w:val="20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E85A1B"/>
    <w:pPr>
      <w:widowControl/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5A1B"/>
    <w:rPr>
      <w:rFonts w:ascii="Arial" w:hAnsi="Arial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E85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A1B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rsid w:val="002D1A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699"/>
    <w:rPr>
      <w:rFonts w:ascii="Arial" w:eastAsia="Times New Roman" w:hAnsi="Arial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339</Words>
  <Characters>1865</Characters>
  <Application>Microsoft Office Outlook</Application>
  <DocSecurity>0</DocSecurity>
  <Lines>0</Lines>
  <Paragraphs>0</Paragraphs>
  <ScaleCrop>false</ScaleCrop>
  <Company>Gobierno de Navarra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JUSTIFICACIÓN DE LA ELECCIÓN DEL PROVEEDOR</dc:title>
  <dc:subject/>
  <dc:creator>N036418</dc:creator>
  <cp:keywords/>
  <dc:description/>
  <cp:lastModifiedBy>x038015</cp:lastModifiedBy>
  <cp:revision>3</cp:revision>
  <dcterms:created xsi:type="dcterms:W3CDTF">2020-10-26T09:45:00Z</dcterms:created>
  <dcterms:modified xsi:type="dcterms:W3CDTF">2020-10-26T09:46:00Z</dcterms:modified>
</cp:coreProperties>
</file>