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EF" w:rsidRPr="00D003EE" w:rsidRDefault="00D003EE" w:rsidP="00D003EE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Anexo </w:t>
      </w:r>
      <w:r w:rsidR="00E25E91">
        <w:rPr>
          <w:b/>
          <w:sz w:val="28"/>
          <w:szCs w:val="28"/>
          <w:lang w:val="es-ES_tradnl"/>
        </w:rPr>
        <w:t>5</w:t>
      </w:r>
      <w:r>
        <w:rPr>
          <w:b/>
          <w:sz w:val="28"/>
          <w:szCs w:val="28"/>
          <w:lang w:val="es-ES_tradnl"/>
        </w:rPr>
        <w:t xml:space="preserve">. </w:t>
      </w:r>
      <w:r w:rsidR="006A2CEF" w:rsidRPr="00D003EE">
        <w:rPr>
          <w:b/>
          <w:sz w:val="28"/>
          <w:szCs w:val="28"/>
          <w:lang w:val="es-ES_tradnl"/>
        </w:rPr>
        <w:t>M</w:t>
      </w:r>
      <w:r w:rsidR="00EA0746">
        <w:rPr>
          <w:b/>
          <w:sz w:val="28"/>
          <w:szCs w:val="28"/>
          <w:lang w:val="es-ES_tradnl"/>
        </w:rPr>
        <w:t>emoria</w:t>
      </w:r>
      <w:bookmarkStart w:id="0" w:name="_GoBack"/>
      <w:bookmarkEnd w:id="0"/>
      <w:r w:rsidR="006A2CEF" w:rsidRPr="00D003EE">
        <w:rPr>
          <w:b/>
          <w:sz w:val="28"/>
          <w:szCs w:val="28"/>
          <w:lang w:val="es-ES_tradnl"/>
        </w:rPr>
        <w:t xml:space="preserve"> de la Solicitud</w:t>
      </w:r>
    </w:p>
    <w:p w:rsidR="006A2CEF" w:rsidRDefault="006A2CEF" w:rsidP="006A2CEF">
      <w:pPr>
        <w:rPr>
          <w:lang w:val="es-ES_tradnl"/>
        </w:rPr>
      </w:pPr>
    </w:p>
    <w:p w:rsidR="006A2CEF" w:rsidRPr="004D32DC" w:rsidRDefault="006A2CEF" w:rsidP="006A2CEF">
      <w:pPr>
        <w:rPr>
          <w:lang w:val="es-ES_tradnl"/>
        </w:rPr>
      </w:pPr>
      <w:r>
        <w:rPr>
          <w:lang w:val="es-ES_tradnl"/>
        </w:rPr>
        <w:t>Se indican los epígrafes que conforman la Memoria. Se recomie</w:t>
      </w:r>
      <w:r w:rsidR="00EA0746">
        <w:rPr>
          <w:lang w:val="es-ES_tradnl"/>
        </w:rPr>
        <w:t xml:space="preserve">nda familiarizarse y seguir lo previsto en </w:t>
      </w:r>
      <w:r w:rsidR="00EA0746">
        <w:rPr>
          <w:lang w:val="es-ES_tradnl"/>
        </w:rPr>
        <w:t>Anexo 2</w:t>
      </w:r>
      <w:r w:rsidR="00EA0746">
        <w:rPr>
          <w:lang w:val="es-ES_tradnl"/>
        </w:rPr>
        <w:t>. C</w:t>
      </w:r>
      <w:r>
        <w:rPr>
          <w:lang w:val="es-ES_tradnl"/>
        </w:rPr>
        <w:t>riterios de valoración indicados al completar los epígrafes de Detalle del Proyecto y Compromiso con la igualdad.</w:t>
      </w:r>
    </w:p>
    <w:p w:rsidR="006A2CEF" w:rsidRDefault="006A2CEF" w:rsidP="006A2CEF">
      <w:pPr>
        <w:pStyle w:val="Ttulo2"/>
        <w:rPr>
          <w:lang w:val="es-ES_tradnl"/>
        </w:rPr>
      </w:pPr>
      <w:r>
        <w:rPr>
          <w:lang w:val="es-ES_tradnl"/>
        </w:rPr>
        <w:t>Identificación de la Empresa</w:t>
      </w:r>
    </w:p>
    <w:p w:rsidR="006A2CEF" w:rsidRDefault="006A2CEF" w:rsidP="006A2CE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[Nombre, Razón Social]</w:t>
      </w:r>
    </w:p>
    <w:p w:rsidR="006A2CEF" w:rsidRPr="00D65BBF" w:rsidRDefault="006A2CEF" w:rsidP="006A2CEF">
      <w:pPr>
        <w:rPr>
          <w:rFonts w:cs="Times New Roman"/>
          <w:lang w:val="es-ES_tradnl"/>
        </w:rPr>
      </w:pPr>
    </w:p>
    <w:p w:rsidR="006A2CEF" w:rsidRDefault="006A2CEF" w:rsidP="006A2CEF">
      <w:pPr>
        <w:pStyle w:val="Ttulo2"/>
        <w:rPr>
          <w:lang w:val="es-ES_tradnl"/>
        </w:rPr>
      </w:pPr>
      <w:r>
        <w:rPr>
          <w:lang w:val="es-ES_tradnl"/>
        </w:rPr>
        <w:t>Identificación de la Asistencia Técnica</w:t>
      </w:r>
    </w:p>
    <w:p w:rsidR="006A2CEF" w:rsidRDefault="006A2CEF" w:rsidP="006A2CEF">
      <w:pPr>
        <w:rPr>
          <w:rFonts w:cs="Times New Roman"/>
          <w:lang w:val="es-ES_tradnl"/>
        </w:rPr>
      </w:pPr>
    </w:p>
    <w:p w:rsidR="006A2CEF" w:rsidRDefault="006A2CEF" w:rsidP="006A2CEF">
      <w:pPr>
        <w:pStyle w:val="Ttulo2"/>
        <w:rPr>
          <w:lang w:val="es-ES_tradnl"/>
        </w:rPr>
      </w:pPr>
      <w:r>
        <w:rPr>
          <w:lang w:val="es-ES_tradnl"/>
        </w:rPr>
        <w:t>Descripción de la Empresa o Entidad</w:t>
      </w:r>
    </w:p>
    <w:p w:rsidR="006A2CEF" w:rsidRDefault="006A2CEF" w:rsidP="006A2CE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[CNAE, Convenio Colectivo, Plantilla desglosada, descripción de la actividad de la empresa o entidad, ámbito territorial, Estructura de propiedad, Organigrama y cualquier otra información que estime pertinente]</w:t>
      </w:r>
    </w:p>
    <w:p w:rsidR="006A2CEF" w:rsidRDefault="006A2CEF" w:rsidP="006A2CEF">
      <w:pPr>
        <w:rPr>
          <w:rFonts w:cs="Times New Roman"/>
          <w:lang w:val="es-ES_tradnl"/>
        </w:rPr>
      </w:pPr>
    </w:p>
    <w:p w:rsidR="006A2CEF" w:rsidRDefault="006A2CEF" w:rsidP="006A2CEF">
      <w:pPr>
        <w:pStyle w:val="Ttulo2"/>
        <w:rPr>
          <w:lang w:val="es-ES_tradnl"/>
        </w:rPr>
      </w:pPr>
      <w:r>
        <w:rPr>
          <w:lang w:val="es-ES_tradnl"/>
        </w:rPr>
        <w:t>Detalle del Proyecto</w:t>
      </w:r>
    </w:p>
    <w:p w:rsidR="006A2CEF" w:rsidRDefault="006A2CEF" w:rsidP="006A2CE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[Contenidos, Metodología, Resultados esperados, Participación]</w:t>
      </w:r>
      <w:r w:rsidR="00EA0746">
        <w:rPr>
          <w:rFonts w:cs="Times New Roman"/>
          <w:lang w:val="es-ES_tradnl"/>
        </w:rPr>
        <w:t xml:space="preserve"> Muy importante preparar esta Memoria teniendo en cuenta el Anexo 2. Criterios de Valoración</w:t>
      </w:r>
    </w:p>
    <w:p w:rsidR="006A2CEF" w:rsidRDefault="006A2CEF" w:rsidP="006A2CE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Conformación de la Comisión Negociadora</w:t>
      </w:r>
    </w:p>
    <w:p w:rsidR="006A2CEF" w:rsidRDefault="006A2CEF" w:rsidP="006A2CE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Formación [Contenidos, participación, modalidad]</w:t>
      </w:r>
    </w:p>
    <w:p w:rsidR="006A2CEF" w:rsidRDefault="006A2CEF" w:rsidP="006A2CE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Diagnóstico de situación</w:t>
      </w:r>
    </w:p>
    <w:p w:rsidR="006A2CEF" w:rsidRDefault="006A2CEF" w:rsidP="006A2CE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Plan de Igualdad</w:t>
      </w:r>
    </w:p>
    <w:p w:rsidR="006A2CEF" w:rsidRDefault="006A2CEF" w:rsidP="006A2CE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Comisión de Seguimiento</w:t>
      </w:r>
    </w:p>
    <w:p w:rsidR="006A2CEF" w:rsidRDefault="006A2CEF" w:rsidP="006A2CE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Evaluación</w:t>
      </w:r>
    </w:p>
    <w:p w:rsidR="006A2CEF" w:rsidRDefault="006A2CEF" w:rsidP="006A2CE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Metodología</w:t>
      </w:r>
    </w:p>
    <w:p w:rsidR="006A2CEF" w:rsidRDefault="006A2CEF" w:rsidP="006A2CEF">
      <w:pPr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Presupuesto</w:t>
      </w:r>
    </w:p>
    <w:p w:rsidR="006A2CEF" w:rsidRDefault="006A2CEF" w:rsidP="006A2CEF">
      <w:pPr>
        <w:pStyle w:val="Ttulo2"/>
        <w:rPr>
          <w:lang w:val="es-ES_tradnl"/>
        </w:rPr>
      </w:pPr>
      <w:r>
        <w:rPr>
          <w:lang w:val="es-ES_tradnl"/>
        </w:rPr>
        <w:t>Compromiso con la Igualdad</w:t>
      </w:r>
    </w:p>
    <w:p w:rsidR="006A2CEF" w:rsidRDefault="006A2CEF">
      <w:pPr>
        <w:spacing w:line="240" w:lineRule="auto"/>
        <w:rPr>
          <w:lang w:val="es-ES_tradnl"/>
        </w:rPr>
      </w:pPr>
      <w:r>
        <w:rPr>
          <w:lang w:val="es-ES_tradnl"/>
        </w:rPr>
        <w:br w:type="page"/>
      </w:r>
    </w:p>
    <w:p w:rsidR="006A2CEF" w:rsidRPr="00A12F89" w:rsidRDefault="006A2CEF" w:rsidP="006A2CEF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eastAsia="Times New Roman" w:cs="Times New Roman"/>
          <w:b/>
          <w:color w:val="000000"/>
          <w:sz w:val="26"/>
          <w:szCs w:val="26"/>
          <w:lang w:eastAsia="es-ES"/>
        </w:rPr>
      </w:pPr>
      <w:r w:rsidRPr="00A12F89">
        <w:rPr>
          <w:rFonts w:eastAsia="Times New Roman" w:cs="Times New Roman"/>
          <w:b/>
          <w:color w:val="000000"/>
          <w:sz w:val="26"/>
          <w:szCs w:val="26"/>
          <w:lang w:eastAsia="es-ES"/>
        </w:rPr>
        <w:lastRenderedPageBreak/>
        <w:t>PRESUPUESTO DEL PROYECTO</w:t>
      </w:r>
    </w:p>
    <w:p w:rsidR="006A2CEF" w:rsidRPr="00A12F89" w:rsidRDefault="006A2CEF" w:rsidP="006A2CEF">
      <w:pPr>
        <w:autoSpaceDE w:val="0"/>
        <w:autoSpaceDN w:val="0"/>
        <w:adjustRightInd w:val="0"/>
        <w:spacing w:after="0" w:line="240" w:lineRule="auto"/>
        <w:ind w:left="-426" w:firstLine="284"/>
        <w:rPr>
          <w:rFonts w:eastAsia="Times New Roman" w:cs="Times New Roman"/>
          <w:b/>
          <w:color w:val="000000"/>
          <w:sz w:val="28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4"/>
        <w:gridCol w:w="1564"/>
      </w:tblGrid>
      <w:tr w:rsidR="006A2CEF" w:rsidRPr="00A12F89" w:rsidTr="00D14892">
        <w:trPr>
          <w:trHeight w:val="288"/>
          <w:jc w:val="center"/>
        </w:trPr>
        <w:tc>
          <w:tcPr>
            <w:tcW w:w="7004" w:type="dxa"/>
            <w:shd w:val="clear" w:color="auto" w:fill="F2F2F2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Categoría del Gasto</w:t>
            </w:r>
          </w:p>
        </w:tc>
        <w:tc>
          <w:tcPr>
            <w:tcW w:w="1564" w:type="dxa"/>
            <w:shd w:val="clear" w:color="auto" w:fill="F2F2F2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6A2CEF" w:rsidRPr="00A12F89" w:rsidTr="00D14892">
        <w:trPr>
          <w:trHeight w:val="475"/>
          <w:jc w:val="center"/>
        </w:trPr>
        <w:tc>
          <w:tcPr>
            <w:tcW w:w="7004" w:type="dxa"/>
            <w:shd w:val="clear" w:color="auto" w:fill="auto"/>
            <w:vAlign w:val="center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Asistencia Técnica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6A2CEF" w:rsidRPr="00A12F89" w:rsidTr="00D14892">
        <w:trPr>
          <w:trHeight w:val="1024"/>
          <w:jc w:val="center"/>
        </w:trPr>
        <w:tc>
          <w:tcPr>
            <w:tcW w:w="7004" w:type="dxa"/>
            <w:shd w:val="clear" w:color="auto" w:fill="FFFFFF" w:themeFill="background1"/>
            <w:vAlign w:val="center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Gastos laborales de la Persona de la entidad que realiza el Plan de Igualdad, que cuenta con formación. </w:t>
            </w:r>
          </w:p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Se incluirá una estimación de Actividades, porcentaje de dedicación de la jornada.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6A2CEF" w:rsidRPr="00A12F89" w:rsidTr="00D14892">
        <w:trPr>
          <w:trHeight w:val="701"/>
          <w:jc w:val="center"/>
        </w:trPr>
        <w:tc>
          <w:tcPr>
            <w:tcW w:w="7004" w:type="dxa"/>
            <w:shd w:val="clear" w:color="auto" w:fill="auto"/>
            <w:vAlign w:val="center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Honorarios devengados por ponentes, así como dietas por desplazamiento y alojamiento derivados de la formación que se deba impartir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6A2CEF" w:rsidRPr="00A12F89" w:rsidTr="00D14892">
        <w:trPr>
          <w:trHeight w:val="697"/>
          <w:jc w:val="center"/>
        </w:trPr>
        <w:tc>
          <w:tcPr>
            <w:tcW w:w="7004" w:type="dxa"/>
            <w:shd w:val="clear" w:color="auto" w:fill="auto"/>
            <w:vAlign w:val="center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 referidos al desarrollo de las acciones de comunicación y difusión del Plan para la Igualdad (publicidad, edición y/o impresión de materiales)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6A2CEF" w:rsidRPr="00A12F89" w:rsidTr="00D14892">
        <w:trPr>
          <w:trHeight w:val="409"/>
          <w:jc w:val="center"/>
        </w:trPr>
        <w:tc>
          <w:tcPr>
            <w:tcW w:w="7004" w:type="dxa"/>
            <w:shd w:val="clear" w:color="auto" w:fill="auto"/>
            <w:vAlign w:val="center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</w:tbl>
    <w:p w:rsidR="006A2CEF" w:rsidRPr="00A12F89" w:rsidRDefault="006A2CEF" w:rsidP="006A2CEF">
      <w:pPr>
        <w:spacing w:after="0" w:line="240" w:lineRule="auto"/>
        <w:jc w:val="both"/>
        <w:rPr>
          <w:rFonts w:eastAsia="Times New Roman" w:cs="Times New Roman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1417"/>
        <w:gridCol w:w="1175"/>
        <w:gridCol w:w="1564"/>
      </w:tblGrid>
      <w:tr w:rsidR="006A2CEF" w:rsidRPr="00A12F89" w:rsidTr="00D14892">
        <w:trPr>
          <w:trHeight w:val="30"/>
          <w:jc w:val="center"/>
        </w:trPr>
        <w:tc>
          <w:tcPr>
            <w:tcW w:w="4442" w:type="dxa"/>
            <w:shd w:val="clear" w:color="auto" w:fill="F2F2F2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Presupuestos por </w:t>
            </w:r>
            <w:r w:rsidRPr="00A12F8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1417" w:type="dxa"/>
            <w:shd w:val="clear" w:color="auto" w:fill="F2F2F2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Unidades de tiempo</w:t>
            </w:r>
          </w:p>
        </w:tc>
        <w:tc>
          <w:tcPr>
            <w:tcW w:w="1175" w:type="dxa"/>
            <w:shd w:val="clear" w:color="auto" w:fill="F2F2F2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Coste Unidad</w:t>
            </w:r>
          </w:p>
        </w:tc>
        <w:tc>
          <w:tcPr>
            <w:tcW w:w="1564" w:type="dxa"/>
            <w:shd w:val="clear" w:color="auto" w:fill="F2F2F2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Presupuesto</w:t>
            </w:r>
          </w:p>
        </w:tc>
      </w:tr>
      <w:tr w:rsidR="006A2CEF" w:rsidRPr="00A12F89" w:rsidTr="00D14892">
        <w:trPr>
          <w:trHeight w:val="24"/>
          <w:jc w:val="center"/>
        </w:trPr>
        <w:tc>
          <w:tcPr>
            <w:tcW w:w="4442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Formación</w:t>
            </w:r>
          </w:p>
        </w:tc>
        <w:tc>
          <w:tcPr>
            <w:tcW w:w="1417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A2CEF" w:rsidRPr="00A12F89" w:rsidTr="00D14892">
        <w:trPr>
          <w:trHeight w:val="24"/>
          <w:jc w:val="center"/>
        </w:trPr>
        <w:tc>
          <w:tcPr>
            <w:tcW w:w="4442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Diagnóstico</w:t>
            </w:r>
          </w:p>
        </w:tc>
        <w:tc>
          <w:tcPr>
            <w:tcW w:w="1417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A2CEF" w:rsidRPr="00A12F89" w:rsidTr="00D14892">
        <w:trPr>
          <w:trHeight w:val="24"/>
          <w:jc w:val="center"/>
        </w:trPr>
        <w:tc>
          <w:tcPr>
            <w:tcW w:w="4442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Elaboración del Plan de Igualdad</w:t>
            </w:r>
          </w:p>
        </w:tc>
        <w:tc>
          <w:tcPr>
            <w:tcW w:w="1417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A2CEF" w:rsidRPr="00A12F89" w:rsidTr="00D14892">
        <w:trPr>
          <w:trHeight w:val="24"/>
          <w:jc w:val="center"/>
        </w:trPr>
        <w:tc>
          <w:tcPr>
            <w:tcW w:w="4442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Ejecución de Medidas</w:t>
            </w:r>
          </w:p>
        </w:tc>
        <w:tc>
          <w:tcPr>
            <w:tcW w:w="1417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A2CEF" w:rsidRPr="00A12F89" w:rsidTr="00D14892">
        <w:trPr>
          <w:trHeight w:val="24"/>
          <w:jc w:val="center"/>
        </w:trPr>
        <w:tc>
          <w:tcPr>
            <w:tcW w:w="4442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Otros (detallar si procede)</w:t>
            </w:r>
          </w:p>
        </w:tc>
        <w:tc>
          <w:tcPr>
            <w:tcW w:w="1417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A2CEF" w:rsidRPr="00A12F89" w:rsidTr="00D14892">
        <w:trPr>
          <w:trHeight w:val="24"/>
          <w:jc w:val="center"/>
        </w:trPr>
        <w:tc>
          <w:tcPr>
            <w:tcW w:w="4442" w:type="dxa"/>
            <w:shd w:val="clear" w:color="auto" w:fill="F2F2F2" w:themeFill="background1" w:themeFillShade="F2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A2CEF" w:rsidRPr="00A12F89" w:rsidRDefault="006A2CEF" w:rsidP="006A2CEF">
      <w:pPr>
        <w:spacing w:after="0" w:line="240" w:lineRule="auto"/>
        <w:jc w:val="both"/>
        <w:rPr>
          <w:rFonts w:eastAsia="Times New Roman" w:cs="Times New Roman"/>
          <w:szCs w:val="24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4"/>
        <w:gridCol w:w="1564"/>
      </w:tblGrid>
      <w:tr w:rsidR="006A2CEF" w:rsidRPr="00A12F89" w:rsidTr="00D14892">
        <w:trPr>
          <w:trHeight w:val="469"/>
          <w:jc w:val="center"/>
        </w:trPr>
        <w:tc>
          <w:tcPr>
            <w:tcW w:w="7004" w:type="dxa"/>
            <w:shd w:val="clear" w:color="auto" w:fill="auto"/>
            <w:vAlign w:val="center"/>
          </w:tcPr>
          <w:p w:rsidR="006A2CEF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Presupuesto Total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[Incluye el coste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o gasto aceptado</w:t>
            </w:r>
            <w:r w:rsidRPr="00A12F8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total del proyecto, y será la cantidad que tendrán que justi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ficar como efectivamente gastada y pagada. Ello quiere decir que sólo se podrán incluir gastos subvencionables (Base 4.4). Los porcentajes de subvención previstos se aplicarán sobre esta cantidad (Base 5.1.2)</w:t>
            </w:r>
            <w:r w:rsidRPr="00A12F8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6A2CEF" w:rsidRPr="00A12F89" w:rsidTr="00D14892">
        <w:trPr>
          <w:trHeight w:val="658"/>
          <w:jc w:val="center"/>
        </w:trPr>
        <w:tc>
          <w:tcPr>
            <w:tcW w:w="7004" w:type="dxa"/>
            <w:shd w:val="clear" w:color="auto" w:fill="auto"/>
            <w:vAlign w:val="center"/>
          </w:tcPr>
          <w:p w:rsidR="006A2CEF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 w:themeFill="background1"/>
                <w:lang w:eastAsia="es-ES"/>
              </w:rPr>
            </w:pPr>
            <w:r w:rsidRPr="00A12F8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CANTIDAD </w:t>
            </w:r>
            <w:r w:rsidRPr="00A12F89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 w:themeFill="background1"/>
                <w:lang w:eastAsia="es-ES"/>
              </w:rPr>
              <w:t xml:space="preserve">SOLICITADA </w:t>
            </w:r>
          </w:p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401F6C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 w:themeFill="background1"/>
                <w:lang w:eastAsia="es-ES"/>
              </w:rPr>
              <w:t>[Cantidades máximas conforme a la Base 5.1.1]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A2CEF" w:rsidRPr="00A12F89" w:rsidRDefault="006A2CEF" w:rsidP="00D1489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A12F89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</w:tbl>
    <w:p w:rsidR="006A2CEF" w:rsidRPr="004D32DC" w:rsidRDefault="006A2CEF" w:rsidP="006A2CEF">
      <w:pPr>
        <w:rPr>
          <w:rFonts w:cs="Times New Roman"/>
          <w:lang w:val="es-ES_tradnl"/>
        </w:rPr>
      </w:pPr>
    </w:p>
    <w:p w:rsidR="006A2CEF" w:rsidRPr="006A2CEF" w:rsidRDefault="006A2CEF" w:rsidP="006A2CEF">
      <w:pPr>
        <w:rPr>
          <w:lang w:val="es-ES_tradnl"/>
        </w:rPr>
      </w:pPr>
    </w:p>
    <w:p w:rsidR="009328C9" w:rsidRPr="006A2CEF" w:rsidRDefault="00D67626" w:rsidP="006A2CEF">
      <w:pPr>
        <w:rPr>
          <w:rFonts w:cs="Times New Roman"/>
        </w:rPr>
      </w:pPr>
      <w:r>
        <w:rPr>
          <w:rFonts w:cs="Times New Roman"/>
        </w:rPr>
        <w:t>[Este presupuesto se copiará en el documento Solicitud]</w:t>
      </w:r>
    </w:p>
    <w:sectPr w:rsidR="009328C9" w:rsidRPr="006A2CEF" w:rsidSect="00E16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EF" w:rsidRDefault="006A2CEF">
      <w:pPr>
        <w:spacing w:after="0"/>
      </w:pPr>
      <w:r>
        <w:separator/>
      </w:r>
    </w:p>
  </w:endnote>
  <w:endnote w:type="continuationSeparator" w:id="0">
    <w:p w:rsidR="006A2CEF" w:rsidRDefault="006A2C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E4" w:rsidRDefault="00AA67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E4" w:rsidRPr="00332956" w:rsidRDefault="00AA67E4" w:rsidP="00AA67E4">
    <w:pPr>
      <w:pStyle w:val="Piedepgina"/>
      <w:pBdr>
        <w:top w:val="single" w:sz="4" w:space="1" w:color="auto"/>
      </w:pBdr>
      <w:rPr>
        <w:rFonts w:cs="Times New Roman"/>
        <w:sz w:val="16"/>
        <w:szCs w:val="16"/>
      </w:rPr>
    </w:pPr>
    <w:r w:rsidRPr="00332956">
      <w:rPr>
        <w:rFonts w:cs="Times New Roman"/>
        <w:sz w:val="16"/>
        <w:szCs w:val="16"/>
      </w:rPr>
      <w:t>Convocatoria Subvenciones 2021</w:t>
    </w:r>
    <w:r>
      <w:rPr>
        <w:rFonts w:cs="Times New Roman"/>
        <w:sz w:val="16"/>
        <w:szCs w:val="16"/>
      </w:rPr>
      <w:t xml:space="preserve"> Empresas y Organizaciones        Elaboración </w:t>
    </w:r>
    <w:r w:rsidRPr="00332956">
      <w:rPr>
        <w:rFonts w:cs="Times New Roman"/>
        <w:sz w:val="16"/>
        <w:szCs w:val="16"/>
      </w:rPr>
      <w:t>Planes de Igualdad</w:t>
    </w:r>
    <w:r w:rsidRPr="00332956">
      <w:rPr>
        <w:rFonts w:cs="Times New Roman"/>
        <w:sz w:val="16"/>
        <w:szCs w:val="16"/>
      </w:rPr>
      <w:ptab w:relativeTo="margin" w:alignment="right" w:leader="none"/>
    </w:r>
    <w:r w:rsidRPr="00332956">
      <w:rPr>
        <w:rFonts w:cs="Times New Roman"/>
        <w:sz w:val="16"/>
        <w:szCs w:val="16"/>
      </w:rPr>
      <w:fldChar w:fldCharType="begin"/>
    </w:r>
    <w:r w:rsidRPr="00332956">
      <w:rPr>
        <w:rFonts w:cs="Times New Roman"/>
        <w:sz w:val="16"/>
        <w:szCs w:val="16"/>
      </w:rPr>
      <w:instrText xml:space="preserve"> PAGE  \* Arabic  \* MERGEFORMAT </w:instrText>
    </w:r>
    <w:r w:rsidRPr="00332956">
      <w:rPr>
        <w:rFonts w:cs="Times New Roman"/>
        <w:sz w:val="16"/>
        <w:szCs w:val="16"/>
      </w:rPr>
      <w:fldChar w:fldCharType="separate"/>
    </w:r>
    <w:r w:rsidR="00EA0746">
      <w:rPr>
        <w:rFonts w:cs="Times New Roman"/>
        <w:noProof/>
        <w:sz w:val="16"/>
        <w:szCs w:val="16"/>
      </w:rPr>
      <w:t>1</w:t>
    </w:r>
    <w:r w:rsidRPr="00332956">
      <w:rPr>
        <w:rFonts w:cs="Times New Roman"/>
        <w:sz w:val="16"/>
        <w:szCs w:val="16"/>
      </w:rPr>
      <w:fldChar w:fldCharType="end"/>
    </w:r>
  </w:p>
  <w:p w:rsidR="00AA67E4" w:rsidRPr="00AA67E4" w:rsidRDefault="00AA67E4" w:rsidP="00AA67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E4" w:rsidRDefault="00AA67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EF" w:rsidRDefault="006A2CEF">
      <w:pPr>
        <w:spacing w:after="0"/>
      </w:pPr>
      <w:r>
        <w:separator/>
      </w:r>
    </w:p>
  </w:footnote>
  <w:footnote w:type="continuationSeparator" w:id="0">
    <w:p w:rsidR="006A2CEF" w:rsidRDefault="006A2C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E4" w:rsidRDefault="00AA67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B" w:rsidRPr="00E1603B" w:rsidRDefault="00E1603B" w:rsidP="00E1603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1" allowOverlap="1" wp14:anchorId="4581DEAA" wp14:editId="2247EA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803400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ueba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01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E4" w:rsidRDefault="00AA67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D44"/>
    <w:multiLevelType w:val="hybridMultilevel"/>
    <w:tmpl w:val="ECE6BB0C"/>
    <w:lvl w:ilvl="0" w:tplc="B920B166">
      <w:start w:val="1"/>
      <w:numFmt w:val="decimal"/>
      <w:lvlText w:val="%1."/>
      <w:lvlJc w:val="left"/>
      <w:pPr>
        <w:ind w:left="644" w:hanging="360"/>
      </w:pPr>
      <w:rPr>
        <w:rFonts w:ascii="Candara" w:eastAsia="Times New Roman" w:hAnsi="Candara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5C3344"/>
    <w:multiLevelType w:val="hybridMultilevel"/>
    <w:tmpl w:val="98404952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A2A06"/>
    <w:multiLevelType w:val="hybridMultilevel"/>
    <w:tmpl w:val="CA7EFBAA"/>
    <w:lvl w:ilvl="0" w:tplc="7CDA2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EF"/>
    <w:rsid w:val="000312F9"/>
    <w:rsid w:val="000E596C"/>
    <w:rsid w:val="001514BE"/>
    <w:rsid w:val="001844B0"/>
    <w:rsid w:val="00280548"/>
    <w:rsid w:val="0033039A"/>
    <w:rsid w:val="003368DA"/>
    <w:rsid w:val="003A345D"/>
    <w:rsid w:val="00417ED8"/>
    <w:rsid w:val="00532BAE"/>
    <w:rsid w:val="005C0953"/>
    <w:rsid w:val="0062358D"/>
    <w:rsid w:val="00631063"/>
    <w:rsid w:val="006A2CEF"/>
    <w:rsid w:val="00736427"/>
    <w:rsid w:val="007F080A"/>
    <w:rsid w:val="009E3B68"/>
    <w:rsid w:val="009E5390"/>
    <w:rsid w:val="00A95F8F"/>
    <w:rsid w:val="00AA67E4"/>
    <w:rsid w:val="00AD1024"/>
    <w:rsid w:val="00AD1FFF"/>
    <w:rsid w:val="00BC66DC"/>
    <w:rsid w:val="00BF6B57"/>
    <w:rsid w:val="00C443D8"/>
    <w:rsid w:val="00D003EE"/>
    <w:rsid w:val="00D630E2"/>
    <w:rsid w:val="00D67626"/>
    <w:rsid w:val="00DC38DF"/>
    <w:rsid w:val="00E1603B"/>
    <w:rsid w:val="00E25E91"/>
    <w:rsid w:val="00EA0746"/>
    <w:rsid w:val="00EA4E40"/>
    <w:rsid w:val="00F83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01F35"/>
  <w15:docId w15:val="{5AB4D5E2-8D93-4E8A-89A8-F271849B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EF"/>
    <w:pPr>
      <w:spacing w:line="276" w:lineRule="auto"/>
    </w:pPr>
    <w:rPr>
      <w:rFonts w:ascii="Times New Roman" w:hAnsi="Times New Roman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2CE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2CEF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603B"/>
    <w:rPr>
      <w:rFonts w:asciiTheme="majorHAnsi" w:hAnsiTheme="majorHAnsi"/>
    </w:rPr>
  </w:style>
  <w:style w:type="paragraph" w:styleId="Piedepgina">
    <w:name w:val="footer"/>
    <w:basedOn w:val="Normal"/>
    <w:link w:val="PiedepginaCar"/>
    <w:uiPriority w:val="99"/>
    <w:unhideWhenUsed/>
    <w:rsid w:val="00E1603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03B"/>
    <w:rPr>
      <w:rFonts w:asciiTheme="majorHAnsi" w:hAnsiTheme="majorHAnsi"/>
    </w:rPr>
  </w:style>
  <w:style w:type="character" w:styleId="Nmerodepgina">
    <w:name w:val="page number"/>
    <w:basedOn w:val="Fuentedeprrafopredeter"/>
    <w:uiPriority w:val="99"/>
    <w:semiHidden/>
    <w:unhideWhenUsed/>
    <w:rsid w:val="00E1603B"/>
  </w:style>
  <w:style w:type="paragraph" w:styleId="Prrafodelista">
    <w:name w:val="List Paragraph"/>
    <w:basedOn w:val="Normal"/>
    <w:uiPriority w:val="99"/>
    <w:qFormat/>
    <w:rsid w:val="00A95F8F"/>
    <w:pPr>
      <w:spacing w:after="0"/>
      <w:ind w:left="720"/>
    </w:pPr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6A2CEF"/>
    <w:rPr>
      <w:rFonts w:ascii="Times New Roman" w:eastAsiaTheme="majorEastAsia" w:hAnsi="Times New Roman" w:cstheme="majorBidi"/>
      <w:b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A2CEF"/>
    <w:rPr>
      <w:rFonts w:ascii="Times New Roman" w:eastAsiaTheme="majorEastAsia" w:hAnsi="Times New Roman" w:cstheme="majorBidi"/>
      <w:sz w:val="26"/>
      <w:szCs w:val="26"/>
      <w:u w:val="singl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55920\Documents\Plantillas%20personalizadas%20de%20Office\Plantilla_dpto_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A37CE8-BEAE-4C46-A03B-0656FF81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Plantilla_dpto_2020</Template>
  <TotalTime>29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x055920</dc:creator>
  <cp:lastModifiedBy>x055920</cp:lastModifiedBy>
  <cp:revision>5</cp:revision>
  <dcterms:created xsi:type="dcterms:W3CDTF">2020-12-28T12:45:00Z</dcterms:created>
  <dcterms:modified xsi:type="dcterms:W3CDTF">2021-01-22T10:00:00Z</dcterms:modified>
</cp:coreProperties>
</file>